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E7" w:rsidRDefault="00C80FE7" w:rsidP="00D10B52">
      <w:pPr>
        <w:spacing w:before="300" w:after="150" w:line="360" w:lineRule="auto"/>
        <w:jc w:val="center"/>
        <w:outlineLvl w:val="3"/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</w:pPr>
      <w:r w:rsidRPr="00C80FE7"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  <w:t xml:space="preserve">Convocatoria para </w:t>
      </w:r>
      <w:r w:rsidR="00CA6F3C"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  <w:t xml:space="preserve">LA </w:t>
      </w:r>
      <w:r w:rsidRPr="00C80FE7"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  <w:t>constitución</w:t>
      </w:r>
      <w:r w:rsidR="00D10B52"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  <w:t>,</w:t>
      </w:r>
      <w:r w:rsidRPr="00C80FE7"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  <w:t xml:space="preserve"> </w:t>
      </w:r>
      <w:r w:rsidR="00D10B52"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  <w:t>mediante concurso, de una relación de aspirantes, para contratación temporal,</w:t>
      </w:r>
      <w:r w:rsidRPr="00C80FE7"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  <w:t xml:space="preserve"> </w:t>
      </w:r>
      <w:r w:rsidRPr="00C80FE7"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  <w:br/>
        <w:t xml:space="preserve">de </w:t>
      </w:r>
      <w:r w:rsidR="00D10B52">
        <w:rPr>
          <w:rFonts w:ascii="Verdana" w:hAnsi="Verdana" w:cs="Arial"/>
          <w:b/>
          <w:caps/>
          <w:color w:val="333333"/>
          <w:spacing w:val="12"/>
          <w:sz w:val="28"/>
          <w:szCs w:val="28"/>
          <w:lang w:val="es-ES"/>
        </w:rPr>
        <w:t>oficial administrativo</w:t>
      </w:r>
    </w:p>
    <w:p w:rsidR="00D10B52" w:rsidRDefault="00D10B52" w:rsidP="00CA6F3C">
      <w:pPr>
        <w:spacing w:after="150" w:line="360" w:lineRule="auto"/>
        <w:jc w:val="both"/>
        <w:rPr>
          <w:rFonts w:ascii="Verdana" w:hAnsi="Verdana" w:cs="Arial"/>
          <w:color w:val="333333"/>
          <w:sz w:val="22"/>
          <w:szCs w:val="22"/>
          <w:lang w:val="es-ES"/>
        </w:rPr>
      </w:pPr>
    </w:p>
    <w:p w:rsidR="00CA6F3C" w:rsidRDefault="00CA6F3C" w:rsidP="00CA6F3C">
      <w:pPr>
        <w:spacing w:after="150" w:line="360" w:lineRule="auto"/>
        <w:jc w:val="both"/>
        <w:rPr>
          <w:rFonts w:ascii="Verdana" w:hAnsi="Verdana" w:cs="Arial"/>
          <w:color w:val="333333"/>
          <w:sz w:val="22"/>
          <w:szCs w:val="22"/>
          <w:lang w:val="es-ES"/>
        </w:rPr>
      </w:pPr>
      <w:r w:rsidRPr="00CA6F3C">
        <w:rPr>
          <w:rFonts w:ascii="Verdana" w:hAnsi="Verdana" w:cs="Arial"/>
          <w:color w:val="333333"/>
          <w:sz w:val="22"/>
          <w:szCs w:val="22"/>
          <w:lang w:val="es-ES"/>
        </w:rPr>
        <w:t xml:space="preserve">La Asamblea de la Mancomunidad de </w:t>
      </w:r>
      <w:r w:rsidR="00D10B52">
        <w:rPr>
          <w:rFonts w:ascii="Verdana" w:hAnsi="Verdana" w:cs="Arial"/>
          <w:color w:val="333333"/>
          <w:sz w:val="22"/>
          <w:szCs w:val="22"/>
          <w:lang w:val="es-ES"/>
        </w:rPr>
        <w:t xml:space="preserve">Servicios Administrativos Izaga, </w:t>
      </w:r>
      <w:r w:rsidRPr="00CA6F3C">
        <w:rPr>
          <w:rFonts w:ascii="Verdana" w:hAnsi="Verdana" w:cs="Arial"/>
          <w:color w:val="333333"/>
          <w:sz w:val="22"/>
          <w:szCs w:val="22"/>
          <w:lang w:val="es-ES"/>
        </w:rPr>
        <w:t xml:space="preserve">ha aprobado la convocatoria para la constitución </w:t>
      </w:r>
      <w:r w:rsidR="00D10B52">
        <w:rPr>
          <w:rFonts w:ascii="Verdana" w:hAnsi="Verdana" w:cs="Arial"/>
          <w:color w:val="333333"/>
          <w:sz w:val="22"/>
          <w:szCs w:val="22"/>
          <w:lang w:val="es-ES"/>
        </w:rPr>
        <w:t xml:space="preserve">mediante concurso de una relación de aspirantes mediante contratación temporal del puesto de Oficial Administrativo </w:t>
      </w:r>
      <w:r w:rsidRPr="00CA6F3C">
        <w:rPr>
          <w:rFonts w:ascii="Verdana" w:hAnsi="Verdana" w:cs="Arial"/>
          <w:color w:val="333333"/>
          <w:sz w:val="22"/>
          <w:szCs w:val="22"/>
          <w:lang w:val="es-ES"/>
        </w:rPr>
        <w:t>en orden a la cobertura de las necesidades que se produzcan en la Mancomunidad.</w:t>
      </w:r>
    </w:p>
    <w:p w:rsidR="00CA6F3C" w:rsidRPr="00CA6F3C" w:rsidRDefault="00CA6F3C" w:rsidP="00CA6F3C">
      <w:pPr>
        <w:spacing w:after="150" w:line="360" w:lineRule="auto"/>
        <w:jc w:val="both"/>
        <w:rPr>
          <w:rFonts w:ascii="Verdana" w:hAnsi="Verdana" w:cs="Arial"/>
          <w:color w:val="333333"/>
          <w:sz w:val="22"/>
          <w:szCs w:val="22"/>
          <w:lang w:val="es-ES"/>
        </w:rPr>
      </w:pPr>
    </w:p>
    <w:p w:rsidR="00C80FE7" w:rsidRDefault="00C80FE7" w:rsidP="00CA6F3C">
      <w:pPr>
        <w:spacing w:after="150" w:line="360" w:lineRule="auto"/>
        <w:jc w:val="both"/>
        <w:rPr>
          <w:rFonts w:ascii="Verdana" w:hAnsi="Verdana" w:cs="Arial"/>
          <w:color w:val="333333"/>
          <w:sz w:val="22"/>
          <w:szCs w:val="22"/>
          <w:lang w:val="es-ES"/>
        </w:rPr>
      </w:pPr>
      <w:r w:rsidRPr="00C80FE7">
        <w:rPr>
          <w:rFonts w:ascii="Verdana" w:hAnsi="Verdana" w:cs="Arial"/>
          <w:color w:val="333333"/>
          <w:sz w:val="22"/>
          <w:szCs w:val="22"/>
          <w:lang w:val="es-ES"/>
        </w:rPr>
        <w:t xml:space="preserve">Las bases de esta convocatoria se encuentran disponibles en la web </w:t>
      </w:r>
      <w:r w:rsidR="00CA6F3C" w:rsidRPr="00CA6F3C">
        <w:rPr>
          <w:rFonts w:ascii="Verdana" w:hAnsi="Verdana" w:cs="Arial"/>
          <w:color w:val="333333"/>
          <w:sz w:val="22"/>
          <w:szCs w:val="22"/>
          <w:lang w:val="es-ES"/>
        </w:rPr>
        <w:t>www.izaga.es</w:t>
      </w:r>
      <w:r w:rsidRPr="00C80FE7">
        <w:rPr>
          <w:rFonts w:ascii="Verdana" w:hAnsi="Verdana" w:cs="Arial"/>
          <w:color w:val="333333"/>
          <w:sz w:val="22"/>
          <w:szCs w:val="22"/>
          <w:lang w:val="es-ES"/>
        </w:rPr>
        <w:t xml:space="preserve"> así como en </w:t>
      </w:r>
      <w:r w:rsidR="00CA6F3C" w:rsidRPr="00CA6F3C">
        <w:rPr>
          <w:rFonts w:ascii="Verdana" w:hAnsi="Verdana" w:cs="Arial"/>
          <w:color w:val="333333"/>
          <w:sz w:val="22"/>
          <w:szCs w:val="22"/>
          <w:lang w:val="es-ES"/>
        </w:rPr>
        <w:t>las oficinas de las sedes de la Mancomunidad en Monreal y en Urroz-Villa.</w:t>
      </w:r>
    </w:p>
    <w:p w:rsidR="00CA6F3C" w:rsidRPr="00CA6F3C" w:rsidRDefault="00CA6F3C" w:rsidP="00CA6F3C">
      <w:pPr>
        <w:spacing w:after="150" w:line="360" w:lineRule="auto"/>
        <w:jc w:val="both"/>
        <w:rPr>
          <w:rFonts w:ascii="Verdana" w:hAnsi="Verdana" w:cs="Arial"/>
          <w:color w:val="333333"/>
          <w:sz w:val="22"/>
          <w:szCs w:val="22"/>
          <w:lang w:val="es-ES"/>
        </w:rPr>
      </w:pPr>
    </w:p>
    <w:p w:rsidR="00CA6F3C" w:rsidRDefault="00CA6F3C" w:rsidP="00CA6F3C">
      <w:pPr>
        <w:spacing w:after="150" w:line="360" w:lineRule="auto"/>
        <w:jc w:val="both"/>
        <w:rPr>
          <w:rFonts w:ascii="Verdana" w:hAnsi="Verdana" w:cs="Arial"/>
          <w:color w:val="333333"/>
          <w:sz w:val="22"/>
          <w:szCs w:val="22"/>
          <w:lang w:val="es-ES"/>
        </w:rPr>
      </w:pPr>
      <w:r w:rsidRPr="00CA6F3C">
        <w:rPr>
          <w:rFonts w:ascii="Verdana" w:hAnsi="Verdana" w:cs="Arial"/>
          <w:color w:val="333333"/>
          <w:sz w:val="22"/>
          <w:szCs w:val="22"/>
          <w:lang w:val="es-ES"/>
        </w:rPr>
        <w:t xml:space="preserve">El plazo de presentación de solicitudes finaliza el día </w:t>
      </w:r>
      <w:r w:rsidR="00D10B52">
        <w:rPr>
          <w:rFonts w:ascii="Verdana" w:hAnsi="Verdana" w:cs="Arial"/>
          <w:color w:val="333333"/>
          <w:sz w:val="22"/>
          <w:szCs w:val="22"/>
          <w:lang w:val="es-ES"/>
        </w:rPr>
        <w:t>1</w:t>
      </w:r>
      <w:r w:rsidR="00C572D7">
        <w:rPr>
          <w:rFonts w:ascii="Verdana" w:hAnsi="Verdana" w:cs="Arial"/>
          <w:color w:val="333333"/>
          <w:sz w:val="22"/>
          <w:szCs w:val="22"/>
          <w:lang w:val="es-ES"/>
        </w:rPr>
        <w:t>9</w:t>
      </w:r>
      <w:r w:rsidRPr="00CA6F3C">
        <w:rPr>
          <w:rFonts w:ascii="Verdana" w:hAnsi="Verdana" w:cs="Arial"/>
          <w:color w:val="333333"/>
          <w:sz w:val="22"/>
          <w:szCs w:val="22"/>
          <w:lang w:val="es-ES"/>
        </w:rPr>
        <w:t xml:space="preserve"> de </w:t>
      </w:r>
      <w:r w:rsidR="00D10B52">
        <w:rPr>
          <w:rFonts w:ascii="Verdana" w:hAnsi="Verdana" w:cs="Arial"/>
          <w:color w:val="333333"/>
          <w:sz w:val="22"/>
          <w:szCs w:val="22"/>
          <w:lang w:val="es-ES"/>
        </w:rPr>
        <w:t>octubre</w:t>
      </w:r>
      <w:r w:rsidRPr="00CA6F3C">
        <w:rPr>
          <w:rFonts w:ascii="Verdana" w:hAnsi="Verdana" w:cs="Arial"/>
          <w:color w:val="333333"/>
          <w:sz w:val="22"/>
          <w:szCs w:val="22"/>
          <w:lang w:val="es-ES"/>
        </w:rPr>
        <w:t xml:space="preserve"> de 2020.</w:t>
      </w:r>
    </w:p>
    <w:p w:rsidR="00CA6F3C" w:rsidRPr="00CA6F3C" w:rsidRDefault="00CA6F3C" w:rsidP="00CA6F3C">
      <w:pPr>
        <w:spacing w:after="150" w:line="360" w:lineRule="auto"/>
        <w:jc w:val="both"/>
        <w:rPr>
          <w:rFonts w:ascii="Verdana" w:hAnsi="Verdana" w:cs="Arial"/>
          <w:color w:val="333333"/>
          <w:sz w:val="22"/>
          <w:szCs w:val="22"/>
          <w:lang w:val="es-ES"/>
        </w:rPr>
      </w:pPr>
    </w:p>
    <w:p w:rsidR="00CA6F3C" w:rsidRPr="00CA6F3C" w:rsidRDefault="00CA6F3C" w:rsidP="00CA6F3C">
      <w:pPr>
        <w:spacing w:after="150" w:line="360" w:lineRule="auto"/>
        <w:jc w:val="both"/>
        <w:rPr>
          <w:rFonts w:ascii="Verdana" w:hAnsi="Verdana" w:cs="Arial"/>
          <w:color w:val="333333"/>
          <w:sz w:val="22"/>
          <w:szCs w:val="22"/>
          <w:lang w:val="es-ES"/>
        </w:rPr>
      </w:pPr>
      <w:r w:rsidRPr="00CA6F3C">
        <w:rPr>
          <w:rFonts w:ascii="Verdana" w:hAnsi="Verdana" w:cs="Arial"/>
          <w:color w:val="333333"/>
          <w:sz w:val="22"/>
          <w:szCs w:val="22"/>
          <w:lang w:val="es-ES"/>
        </w:rPr>
        <w:t xml:space="preserve">Urroz-Villa, </w:t>
      </w:r>
      <w:r w:rsidR="00C572D7">
        <w:rPr>
          <w:rFonts w:ascii="Verdana" w:hAnsi="Verdana" w:cs="Arial"/>
          <w:color w:val="333333"/>
          <w:sz w:val="22"/>
          <w:szCs w:val="22"/>
          <w:lang w:val="es-ES"/>
        </w:rPr>
        <w:t>30</w:t>
      </w:r>
      <w:r w:rsidRPr="00CA6F3C">
        <w:rPr>
          <w:rFonts w:ascii="Verdana" w:hAnsi="Verdana" w:cs="Arial"/>
          <w:color w:val="333333"/>
          <w:sz w:val="22"/>
          <w:szCs w:val="22"/>
          <w:lang w:val="es-ES"/>
        </w:rPr>
        <w:t xml:space="preserve"> de </w:t>
      </w:r>
      <w:r w:rsidR="00D10B52">
        <w:rPr>
          <w:rFonts w:ascii="Verdana" w:hAnsi="Verdana" w:cs="Arial"/>
          <w:color w:val="333333"/>
          <w:sz w:val="22"/>
          <w:szCs w:val="22"/>
          <w:lang w:val="es-ES"/>
        </w:rPr>
        <w:t>septiembre</w:t>
      </w:r>
      <w:r w:rsidRPr="00CA6F3C">
        <w:rPr>
          <w:rFonts w:ascii="Verdana" w:hAnsi="Verdana" w:cs="Arial"/>
          <w:color w:val="333333"/>
          <w:sz w:val="22"/>
          <w:szCs w:val="22"/>
          <w:lang w:val="es-ES"/>
        </w:rPr>
        <w:t xml:space="preserve"> de 2020</w:t>
      </w:r>
      <w:r>
        <w:rPr>
          <w:rFonts w:ascii="Verdana" w:hAnsi="Verdana" w:cs="Arial"/>
          <w:color w:val="333333"/>
          <w:sz w:val="22"/>
          <w:szCs w:val="22"/>
          <w:lang w:val="es-ES"/>
        </w:rPr>
        <w:t>.</w:t>
      </w:r>
    </w:p>
    <w:p w:rsidR="00CA6F3C" w:rsidRPr="00CA6F3C" w:rsidRDefault="00CA6F3C" w:rsidP="00CA6F3C">
      <w:pPr>
        <w:spacing w:line="360" w:lineRule="auto"/>
        <w:jc w:val="center"/>
        <w:rPr>
          <w:rFonts w:ascii="Verdana" w:hAnsi="Verdana" w:cs="Arial"/>
          <w:sz w:val="22"/>
          <w:szCs w:val="22"/>
          <w:lang w:val="fr-FR"/>
        </w:rPr>
      </w:pPr>
      <w:r w:rsidRPr="00CA6F3C">
        <w:rPr>
          <w:rFonts w:ascii="Verdana" w:hAnsi="Verdana" w:cs="Arial"/>
          <w:sz w:val="22"/>
          <w:szCs w:val="22"/>
          <w:lang w:val="fr-FR"/>
        </w:rPr>
        <w:t>La Presidenta de la Mancomunidad.</w:t>
      </w:r>
      <w:bookmarkStart w:id="0" w:name="_GoBack"/>
      <w:bookmarkEnd w:id="0"/>
    </w:p>
    <w:p w:rsidR="00CA6F3C" w:rsidRPr="00CA6F3C" w:rsidRDefault="00CA6F3C" w:rsidP="00CA6F3C">
      <w:pPr>
        <w:spacing w:line="360" w:lineRule="auto"/>
        <w:jc w:val="center"/>
        <w:rPr>
          <w:rFonts w:ascii="Verdana" w:hAnsi="Verdana" w:cs="Arial"/>
          <w:sz w:val="22"/>
          <w:szCs w:val="22"/>
          <w:lang w:val="fr-FR"/>
        </w:rPr>
      </w:pPr>
    </w:p>
    <w:p w:rsidR="00CA6F3C" w:rsidRPr="00CA6F3C" w:rsidRDefault="00C572D7" w:rsidP="00CA6F3C">
      <w:pPr>
        <w:spacing w:line="360" w:lineRule="auto"/>
        <w:jc w:val="center"/>
        <w:rPr>
          <w:rFonts w:ascii="Verdana" w:hAnsi="Verdana" w:cs="Arial"/>
          <w:sz w:val="22"/>
          <w:szCs w:val="22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07.25pt">
            <v:imagedata r:id="rId7" o:title=""/>
          </v:shape>
        </w:pict>
      </w:r>
    </w:p>
    <w:p w:rsidR="00CA6F3C" w:rsidRPr="00CA6F3C" w:rsidRDefault="00CA6F3C" w:rsidP="00CA6F3C">
      <w:pPr>
        <w:spacing w:line="360" w:lineRule="auto"/>
        <w:jc w:val="center"/>
        <w:rPr>
          <w:rFonts w:ascii="Verdana" w:hAnsi="Verdana" w:cs="Arial"/>
          <w:sz w:val="22"/>
          <w:szCs w:val="22"/>
          <w:lang w:val="fr-FR"/>
        </w:rPr>
      </w:pPr>
    </w:p>
    <w:p w:rsidR="00452BCA" w:rsidRPr="00452BCA" w:rsidRDefault="00CA6F3C" w:rsidP="00054EC3">
      <w:pPr>
        <w:spacing w:line="360" w:lineRule="auto"/>
        <w:jc w:val="center"/>
        <w:rPr>
          <w:rFonts w:ascii="Verdana" w:hAnsi="Verdana" w:cs="Arial"/>
          <w:lang w:val="fr-FR"/>
        </w:rPr>
      </w:pPr>
      <w:r w:rsidRPr="00CA6F3C">
        <w:rPr>
          <w:rFonts w:ascii="Verdana" w:hAnsi="Verdana" w:cs="Arial"/>
          <w:sz w:val="22"/>
          <w:szCs w:val="22"/>
          <w:lang w:val="fr-FR"/>
        </w:rPr>
        <w:t>Fdo. : Elsa Plano Urdaci.</w:t>
      </w:r>
    </w:p>
    <w:sectPr w:rsidR="00452BCA" w:rsidRPr="00452BCA" w:rsidSect="00452BCA">
      <w:headerReference w:type="default" r:id="rId8"/>
      <w:type w:val="continuous"/>
      <w:pgSz w:w="11907" w:h="16840" w:code="9"/>
      <w:pgMar w:top="2801" w:right="1559" w:bottom="731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10" w:rsidRDefault="008A6D10">
      <w:r>
        <w:separator/>
      </w:r>
    </w:p>
  </w:endnote>
  <w:endnote w:type="continuationSeparator" w:id="0">
    <w:p w:rsidR="008A6D10" w:rsidRDefault="008A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altName w:val="Courier New"/>
    <w:panose1 w:val="00000400000000000000"/>
    <w:charset w:val="01"/>
    <w:family w:val="roman"/>
    <w:pitch w:val="variable"/>
  </w:font>
  <w:font w:name="Raavi">
    <w:altName w:val="Cambria Math"/>
    <w:panose1 w:val="02000500000000000000"/>
    <w:charset w:val="01"/>
    <w:family w:val="roman"/>
    <w:pitch w:val="variable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10" w:rsidRDefault="008A6D10">
      <w:r>
        <w:separator/>
      </w:r>
    </w:p>
  </w:footnote>
  <w:footnote w:type="continuationSeparator" w:id="0">
    <w:p w:rsidR="008A6D10" w:rsidRDefault="008A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1688"/>
      <w:gridCol w:w="4072"/>
      <w:gridCol w:w="3938"/>
    </w:tblGrid>
    <w:tr w:rsidR="00C06363" w:rsidRPr="00D659BF" w:rsidTr="00C06363">
      <w:trPr>
        <w:cantSplit/>
        <w:jc w:val="center"/>
      </w:trPr>
      <w:tc>
        <w:tcPr>
          <w:tcW w:w="1688" w:type="dxa"/>
          <w:vAlign w:val="center"/>
        </w:tcPr>
        <w:p w:rsidR="00C06363" w:rsidRPr="00D659BF" w:rsidRDefault="00C572D7" w:rsidP="00A840EA">
          <w:pPr>
            <w:pStyle w:val="Encabezado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78.75pt">
                <v:imagedata r:id="rId1" o:title="izaga3"/>
              </v:shape>
            </w:pict>
          </w:r>
        </w:p>
      </w:tc>
      <w:tc>
        <w:tcPr>
          <w:tcW w:w="4072" w:type="dxa"/>
          <w:vAlign w:val="center"/>
        </w:tcPr>
        <w:p w:rsidR="00C06363" w:rsidRPr="00E83C09" w:rsidRDefault="00C06363" w:rsidP="00A840EA">
          <w:pPr>
            <w:spacing w:line="240" w:lineRule="atLeast"/>
            <w:rPr>
              <w:rFonts w:ascii="Vrinda" w:hAnsi="Vrinda" w:cs="Vrinda"/>
              <w:noProof/>
              <w:sz w:val="32"/>
              <w:szCs w:val="32"/>
            </w:rPr>
          </w:pPr>
          <w:r w:rsidRPr="00E83C09">
            <w:rPr>
              <w:rFonts w:ascii="Vrinda" w:hAnsi="Vrinda" w:cs="Vrinda"/>
              <w:noProof/>
              <w:sz w:val="32"/>
              <w:szCs w:val="32"/>
            </w:rPr>
            <w:t>Mancomunidad</w:t>
          </w:r>
          <w:r w:rsidRPr="00E83C09">
            <w:rPr>
              <w:rFonts w:ascii="Vrinda" w:hAnsi="Vrinda" w:cs="Vrinda"/>
              <w:b/>
              <w:noProof/>
              <w:sz w:val="32"/>
              <w:szCs w:val="32"/>
            </w:rPr>
            <w:t xml:space="preserve"> </w:t>
          </w:r>
          <w:r w:rsidRPr="00E83C09">
            <w:rPr>
              <w:rFonts w:ascii="Vrinda" w:hAnsi="Vrinda" w:cs="Vrinda"/>
              <w:noProof/>
              <w:sz w:val="32"/>
              <w:szCs w:val="32"/>
            </w:rPr>
            <w:t xml:space="preserve">de </w:t>
          </w:r>
        </w:p>
        <w:p w:rsidR="00C06363" w:rsidRPr="00E83C09" w:rsidRDefault="00C06363" w:rsidP="00A840EA">
          <w:pPr>
            <w:spacing w:line="240" w:lineRule="atLeast"/>
            <w:rPr>
              <w:rFonts w:ascii="Vrinda" w:hAnsi="Vrinda" w:cs="Vrinda"/>
              <w:b/>
              <w:noProof/>
              <w:sz w:val="32"/>
              <w:szCs w:val="32"/>
            </w:rPr>
          </w:pPr>
          <w:r w:rsidRPr="00E83C09">
            <w:rPr>
              <w:rFonts w:ascii="Vrinda" w:hAnsi="Vrinda" w:cs="Vrinda"/>
              <w:noProof/>
              <w:sz w:val="32"/>
              <w:szCs w:val="32"/>
            </w:rPr>
            <w:t>Servicios Administrativos de</w:t>
          </w:r>
          <w:r w:rsidRPr="00E83C09">
            <w:rPr>
              <w:rFonts w:ascii="Vrinda" w:hAnsi="Vrinda" w:cs="Vrinda"/>
              <w:b/>
              <w:noProof/>
              <w:sz w:val="32"/>
              <w:szCs w:val="32"/>
            </w:rPr>
            <w:t xml:space="preserve"> </w:t>
          </w:r>
        </w:p>
        <w:p w:rsidR="00C06363" w:rsidRPr="00D659BF" w:rsidRDefault="00C06363" w:rsidP="00A840EA">
          <w:pPr>
            <w:spacing w:line="200" w:lineRule="atLeast"/>
            <w:rPr>
              <w:rFonts w:ascii="Arial Narrow" w:hAnsi="Arial Narrow"/>
              <w:b/>
              <w:caps/>
              <w:sz w:val="32"/>
              <w:szCs w:val="32"/>
            </w:rPr>
          </w:pPr>
          <w:r w:rsidRPr="00E83C09">
            <w:rPr>
              <w:rFonts w:ascii="Vrinda" w:hAnsi="Vrinda" w:cs="Vrinda"/>
              <w:b/>
              <w:noProof/>
              <w:sz w:val="48"/>
              <w:szCs w:val="32"/>
            </w:rPr>
            <w:t>Izaga</w:t>
          </w:r>
        </w:p>
      </w:tc>
      <w:tc>
        <w:tcPr>
          <w:tcW w:w="3938" w:type="dxa"/>
          <w:vAlign w:val="center"/>
        </w:tcPr>
        <w:p w:rsidR="00C06363" w:rsidRPr="00C06363" w:rsidRDefault="00C06363" w:rsidP="00A840EA">
          <w:pPr>
            <w:pStyle w:val="Encabezado"/>
            <w:spacing w:before="20" w:after="20"/>
            <w:jc w:val="right"/>
            <w:rPr>
              <w:rFonts w:ascii="Raavi" w:hAnsi="Raavi" w:cs="Arial"/>
              <w:color w:val="333333"/>
              <w:sz w:val="16"/>
              <w:szCs w:val="16"/>
            </w:rPr>
          </w:pPr>
          <w:r w:rsidRPr="00C06363">
            <w:rPr>
              <w:rFonts w:ascii="Raavi" w:hAnsi="Raavi" w:cs="Arial"/>
              <w:noProof/>
              <w:color w:val="333333"/>
              <w:sz w:val="16"/>
              <w:szCs w:val="16"/>
            </w:rPr>
            <w:t>Calle Santo Tomás 5 - 31420</w:t>
          </w:r>
          <w:r w:rsidRPr="00C06363">
            <w:rPr>
              <w:rFonts w:ascii="Raavi" w:hAnsi="Raavi" w:cs="Arial"/>
              <w:color w:val="333333"/>
              <w:sz w:val="16"/>
              <w:szCs w:val="16"/>
            </w:rPr>
            <w:t xml:space="preserve"> </w:t>
          </w:r>
          <w:r w:rsidRPr="00C06363">
            <w:rPr>
              <w:rFonts w:ascii="Raavi" w:hAnsi="Raavi" w:cs="Arial"/>
              <w:b/>
              <w:noProof/>
              <w:color w:val="333333"/>
              <w:sz w:val="16"/>
              <w:szCs w:val="16"/>
            </w:rPr>
            <w:t>Urroz-Villa</w:t>
          </w:r>
          <w:r w:rsidRPr="00C06363">
            <w:rPr>
              <w:rFonts w:ascii="Raavi" w:hAnsi="Raavi" w:cs="Arial"/>
              <w:b/>
              <w:color w:val="333333"/>
              <w:sz w:val="16"/>
              <w:szCs w:val="16"/>
            </w:rPr>
            <w:t xml:space="preserve"> </w:t>
          </w:r>
        </w:p>
        <w:p w:rsidR="00C06363" w:rsidRPr="00C06363" w:rsidRDefault="00C06363" w:rsidP="00A840EA">
          <w:pPr>
            <w:pStyle w:val="Encabezado"/>
            <w:spacing w:before="20" w:after="20"/>
            <w:jc w:val="right"/>
            <w:rPr>
              <w:rFonts w:ascii="Raavi" w:hAnsi="Raavi" w:cs="Arial"/>
              <w:color w:val="333333"/>
              <w:sz w:val="16"/>
              <w:szCs w:val="16"/>
              <w:lang w:val="es-ES"/>
            </w:rPr>
          </w:pPr>
          <w:r w:rsidRPr="00C06363">
            <w:rPr>
              <w:rFonts w:ascii="Raavi" w:hAnsi="Raavi" w:cs="Arial"/>
              <w:color w:val="333333"/>
              <w:sz w:val="16"/>
              <w:szCs w:val="16"/>
            </w:rPr>
            <w:t xml:space="preserve">Calle El Burgo nº 4 - </w:t>
          </w:r>
          <w:r w:rsidRPr="00C06363">
            <w:rPr>
              <w:rFonts w:ascii="Raavi" w:hAnsi="Raavi" w:cs="Arial"/>
              <w:color w:val="333333"/>
              <w:sz w:val="16"/>
              <w:szCs w:val="16"/>
              <w:lang w:val="es-ES"/>
            </w:rPr>
            <w:t xml:space="preserve">31471 </w:t>
          </w:r>
          <w:r w:rsidRPr="00C06363">
            <w:rPr>
              <w:rFonts w:ascii="Raavi" w:hAnsi="Raavi" w:cs="Arial"/>
              <w:b/>
              <w:color w:val="333333"/>
              <w:sz w:val="16"/>
              <w:szCs w:val="16"/>
              <w:lang w:val="es-ES"/>
            </w:rPr>
            <w:t>Monreal</w:t>
          </w:r>
        </w:p>
        <w:p w:rsidR="00C06363" w:rsidRPr="00C06363" w:rsidRDefault="00C06363" w:rsidP="00A840EA">
          <w:pPr>
            <w:pStyle w:val="Encabezado"/>
            <w:spacing w:before="20" w:after="20"/>
            <w:jc w:val="right"/>
            <w:rPr>
              <w:rFonts w:ascii="Raavi" w:hAnsi="Raavi" w:cs="Arial"/>
              <w:noProof/>
              <w:color w:val="333333"/>
              <w:sz w:val="16"/>
              <w:szCs w:val="16"/>
              <w:lang w:val="en-GB"/>
            </w:rPr>
          </w:pPr>
          <w:proofErr w:type="spellStart"/>
          <w:r w:rsidRPr="00C06363">
            <w:rPr>
              <w:rFonts w:ascii="Raavi" w:hAnsi="Raavi" w:cs="Arial"/>
              <w:color w:val="333333"/>
              <w:sz w:val="16"/>
              <w:szCs w:val="16"/>
              <w:lang w:val="en-GB"/>
            </w:rPr>
            <w:t>Telf</w:t>
          </w:r>
          <w:proofErr w:type="spellEnd"/>
          <w:r w:rsidRPr="00C06363">
            <w:rPr>
              <w:rFonts w:ascii="Raavi" w:hAnsi="Raavi" w:cs="Arial"/>
              <w:color w:val="333333"/>
              <w:sz w:val="16"/>
              <w:szCs w:val="16"/>
              <w:lang w:val="en-GB"/>
            </w:rPr>
            <w:t xml:space="preserve">.: </w:t>
          </w:r>
          <w:r w:rsidRPr="00C06363">
            <w:rPr>
              <w:rFonts w:ascii="Raavi" w:hAnsi="Raavi" w:cs="Arial"/>
              <w:noProof/>
              <w:color w:val="333333"/>
              <w:sz w:val="16"/>
              <w:szCs w:val="16"/>
              <w:lang w:val="en-GB"/>
            </w:rPr>
            <w:t xml:space="preserve">948 33 81 27-948362057 </w:t>
          </w:r>
        </w:p>
        <w:p w:rsidR="00C06363" w:rsidRPr="00C06363" w:rsidRDefault="00C06363" w:rsidP="00A840EA">
          <w:pPr>
            <w:pStyle w:val="Encabezado"/>
            <w:spacing w:before="20" w:after="20"/>
            <w:jc w:val="right"/>
            <w:rPr>
              <w:rFonts w:ascii="Raavi" w:hAnsi="Raavi" w:cs="Arial"/>
              <w:color w:val="333333"/>
              <w:sz w:val="16"/>
              <w:szCs w:val="16"/>
              <w:lang w:val="en-GB"/>
            </w:rPr>
          </w:pPr>
          <w:r w:rsidRPr="00C06363">
            <w:rPr>
              <w:rFonts w:ascii="Raavi" w:hAnsi="Raavi" w:cs="Arial"/>
              <w:color w:val="333333"/>
              <w:sz w:val="16"/>
              <w:szCs w:val="16"/>
              <w:lang w:val="fr-FR"/>
            </w:rPr>
            <w:t xml:space="preserve">Fax: </w:t>
          </w:r>
          <w:r w:rsidRPr="00C06363">
            <w:rPr>
              <w:rFonts w:ascii="Raavi" w:hAnsi="Raavi" w:cs="Arial"/>
              <w:noProof/>
              <w:color w:val="333333"/>
              <w:sz w:val="16"/>
              <w:szCs w:val="16"/>
              <w:lang w:val="en-GB"/>
            </w:rPr>
            <w:t>948 33 86 09 - 948362229</w:t>
          </w:r>
        </w:p>
        <w:p w:rsidR="00C06363" w:rsidRPr="00D659BF" w:rsidRDefault="00C06363" w:rsidP="00A840EA">
          <w:pPr>
            <w:pStyle w:val="Encabezado"/>
            <w:spacing w:before="20" w:after="20"/>
            <w:jc w:val="right"/>
            <w:rPr>
              <w:rFonts w:ascii="Arial Narrow" w:hAnsi="Arial Narrow" w:cs="Arial"/>
              <w:b/>
              <w:lang w:val="fr-FR"/>
            </w:rPr>
          </w:pPr>
          <w:r w:rsidRPr="00C06363">
            <w:rPr>
              <w:rFonts w:ascii="Californian FB" w:hAnsi="Californian FB" w:cs="Arial"/>
              <w:color w:val="333333"/>
              <w:sz w:val="16"/>
              <w:lang w:val="fr-FR"/>
            </w:rPr>
            <w:t xml:space="preserve">Email: </w:t>
          </w:r>
          <w:r w:rsidRPr="00C06363">
            <w:rPr>
              <w:rFonts w:ascii="Californian FB" w:hAnsi="Californian FB" w:cs="Arial"/>
              <w:noProof/>
              <w:color w:val="333333"/>
              <w:sz w:val="16"/>
              <w:lang w:val="fr-FR"/>
            </w:rPr>
            <w:t>mancomunidad@izaga.infolocal.org</w:t>
          </w:r>
          <w:r w:rsidRPr="00C06363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begin"/>
          </w:r>
          <w:r w:rsidRPr="00C06363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 xml:space="preserve"> INCLUDEPICTURE "http://www.urroz-villa.es/imgs/pixel.gif" \* MERGEFORMATINET </w:instrText>
          </w:r>
          <w:r w:rsidRPr="00C06363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separate"/>
          </w:r>
          <w:r w:rsidR="00B62945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begin"/>
          </w:r>
          <w:r w:rsidR="00B62945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 xml:space="preserve"> INCLUDEPICTURE  "http://www.urroz-villa.es/imgs/pixel.gif" \* MERGEFORMATINET </w:instrText>
          </w:r>
          <w:r w:rsidR="00B62945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separate"/>
          </w:r>
          <w:r w:rsidR="00B62945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begin"/>
          </w:r>
          <w:r w:rsidR="00B62945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 xml:space="preserve"> INCLUDEPICTURE  "http://www.urroz-villa.es/imgs/pixel.gif" \* MERGEFORMATINET </w:instrText>
          </w:r>
          <w:r w:rsidR="00B62945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separate"/>
          </w:r>
          <w:r w:rsidR="00ED6310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begin"/>
          </w:r>
          <w:r w:rsidR="00ED6310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 xml:space="preserve"> INCLUDEPICTURE  "http://www.urroz-villa.es/imgs/pixel.gif" \* MERGEFORMATINET </w:instrText>
          </w:r>
          <w:r w:rsidR="00ED6310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separate"/>
          </w:r>
          <w:r w:rsidR="00364B2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begin"/>
          </w:r>
          <w:r w:rsidR="00364B2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 xml:space="preserve"> INCLUDEPICTURE  "http://www.urroz-villa.es/imgs/pixel.gif" \* MERGEFORMATINET </w:instrText>
          </w:r>
          <w:r w:rsidR="00364B2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separate"/>
          </w:r>
          <w:r w:rsidR="00054EC3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begin"/>
          </w:r>
          <w:r w:rsidR="00054EC3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 xml:space="preserve"> INCLUDEPICTURE  "http://www.urroz-villa.es/imgs/pixel.gif" \* MERGEFORMATINET </w:instrText>
          </w:r>
          <w:r w:rsidR="00054EC3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separate"/>
          </w:r>
          <w:r w:rsidR="00D10B52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begin"/>
          </w:r>
          <w:r w:rsidR="00D10B52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 xml:space="preserve"> INCLUDEPICTURE  "http://www.urroz-villa.es/imgs/pixel.gif" \* MERGEFORMATINET </w:instrText>
          </w:r>
          <w:r w:rsidR="00D10B52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separate"/>
          </w:r>
          <w:r w:rsidR="00C572D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begin"/>
          </w:r>
          <w:r w:rsidR="00C572D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 xml:space="preserve"> </w:instrText>
          </w:r>
          <w:r w:rsidR="00C572D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>INCLUDEPICTURE  "http://www.urroz-villa.es/imgs/pixel.gif" \* MERGEFORMATINET</w:instrText>
          </w:r>
          <w:r w:rsidR="00C572D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instrText xml:space="preserve"> </w:instrText>
          </w:r>
          <w:r w:rsidR="00C572D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separate"/>
          </w:r>
          <w:r w:rsidR="00C572D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pict>
              <v:shape id="_x0000_i1027" type="#_x0000_t75" alt="abrirá su programa de correo predeterminado" style="width:.75pt;height:.75pt" o:button="t">
                <v:imagedata r:id="rId2" r:href="rId3"/>
              </v:shape>
            </w:pict>
          </w:r>
          <w:r w:rsidR="00C572D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end"/>
          </w:r>
          <w:r w:rsidR="00D10B52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end"/>
          </w:r>
          <w:r w:rsidR="00054EC3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end"/>
          </w:r>
          <w:r w:rsidR="00364B27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end"/>
          </w:r>
          <w:r w:rsidR="00ED6310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end"/>
          </w:r>
          <w:r w:rsidR="00B62945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end"/>
          </w:r>
          <w:r w:rsidR="00B62945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end"/>
          </w:r>
          <w:r w:rsidRPr="00C06363">
            <w:rPr>
              <w:rFonts w:ascii="Arial Narrow" w:hAnsi="Arial Narrow" w:cs="Arial"/>
              <w:b/>
              <w:noProof/>
              <w:color w:val="333333"/>
              <w:sz w:val="18"/>
              <w:lang w:val="fr-FR"/>
            </w:rPr>
            <w:fldChar w:fldCharType="end"/>
          </w:r>
        </w:p>
      </w:tc>
    </w:tr>
  </w:tbl>
  <w:p w:rsidR="007C6DCE" w:rsidRPr="007C6DCE" w:rsidRDefault="007C6DCE" w:rsidP="00C06363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F5536"/>
    <w:multiLevelType w:val="singleLevel"/>
    <w:tmpl w:val="8CC007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9A3"/>
    <w:rsid w:val="000340B5"/>
    <w:rsid w:val="0005457D"/>
    <w:rsid w:val="00054EC3"/>
    <w:rsid w:val="000A1278"/>
    <w:rsid w:val="000A6C22"/>
    <w:rsid w:val="000C797E"/>
    <w:rsid w:val="00120439"/>
    <w:rsid w:val="001363F6"/>
    <w:rsid w:val="00141F73"/>
    <w:rsid w:val="00153288"/>
    <w:rsid w:val="001566F5"/>
    <w:rsid w:val="00174AFC"/>
    <w:rsid w:val="00175EB7"/>
    <w:rsid w:val="001D036E"/>
    <w:rsid w:val="0023098B"/>
    <w:rsid w:val="00233A63"/>
    <w:rsid w:val="00234EE8"/>
    <w:rsid w:val="002507F6"/>
    <w:rsid w:val="002906F1"/>
    <w:rsid w:val="0029259C"/>
    <w:rsid w:val="002A45C5"/>
    <w:rsid w:val="002C4540"/>
    <w:rsid w:val="002F15F8"/>
    <w:rsid w:val="003258A7"/>
    <w:rsid w:val="0035365F"/>
    <w:rsid w:val="003602E2"/>
    <w:rsid w:val="00364B27"/>
    <w:rsid w:val="00392035"/>
    <w:rsid w:val="004047C6"/>
    <w:rsid w:val="0041338A"/>
    <w:rsid w:val="00437A96"/>
    <w:rsid w:val="00452BCA"/>
    <w:rsid w:val="00471D0E"/>
    <w:rsid w:val="00472218"/>
    <w:rsid w:val="00485C3B"/>
    <w:rsid w:val="004A3B87"/>
    <w:rsid w:val="004C1E5F"/>
    <w:rsid w:val="0050781A"/>
    <w:rsid w:val="0051049E"/>
    <w:rsid w:val="005151F4"/>
    <w:rsid w:val="0053254B"/>
    <w:rsid w:val="00554282"/>
    <w:rsid w:val="0059232C"/>
    <w:rsid w:val="005A6C6B"/>
    <w:rsid w:val="005B3038"/>
    <w:rsid w:val="00603AAC"/>
    <w:rsid w:val="00615834"/>
    <w:rsid w:val="006210C9"/>
    <w:rsid w:val="0067132B"/>
    <w:rsid w:val="0067558E"/>
    <w:rsid w:val="006862C6"/>
    <w:rsid w:val="006944E6"/>
    <w:rsid w:val="006C1E01"/>
    <w:rsid w:val="006F6FE4"/>
    <w:rsid w:val="00711590"/>
    <w:rsid w:val="00727FEC"/>
    <w:rsid w:val="00733BF5"/>
    <w:rsid w:val="00762C4E"/>
    <w:rsid w:val="00784EDB"/>
    <w:rsid w:val="007851D3"/>
    <w:rsid w:val="00786F61"/>
    <w:rsid w:val="007B181F"/>
    <w:rsid w:val="007B2F86"/>
    <w:rsid w:val="007C6DCE"/>
    <w:rsid w:val="007E23ED"/>
    <w:rsid w:val="007E3766"/>
    <w:rsid w:val="0080060C"/>
    <w:rsid w:val="0083354C"/>
    <w:rsid w:val="00863BBD"/>
    <w:rsid w:val="0088060D"/>
    <w:rsid w:val="00897477"/>
    <w:rsid w:val="008A6A6A"/>
    <w:rsid w:val="008A6D10"/>
    <w:rsid w:val="008A7ABE"/>
    <w:rsid w:val="008C60FE"/>
    <w:rsid w:val="008E7D66"/>
    <w:rsid w:val="008F3AF2"/>
    <w:rsid w:val="00907003"/>
    <w:rsid w:val="009305F1"/>
    <w:rsid w:val="009473C7"/>
    <w:rsid w:val="00967386"/>
    <w:rsid w:val="00973849"/>
    <w:rsid w:val="0097674C"/>
    <w:rsid w:val="009843D3"/>
    <w:rsid w:val="00990F21"/>
    <w:rsid w:val="009911BD"/>
    <w:rsid w:val="00994E20"/>
    <w:rsid w:val="009C42C5"/>
    <w:rsid w:val="009D404D"/>
    <w:rsid w:val="009F21D0"/>
    <w:rsid w:val="00A12430"/>
    <w:rsid w:val="00A129FE"/>
    <w:rsid w:val="00A15AF7"/>
    <w:rsid w:val="00A40070"/>
    <w:rsid w:val="00A840EA"/>
    <w:rsid w:val="00A920C1"/>
    <w:rsid w:val="00A97B7F"/>
    <w:rsid w:val="00AB248D"/>
    <w:rsid w:val="00B0267F"/>
    <w:rsid w:val="00B06CA2"/>
    <w:rsid w:val="00B40E96"/>
    <w:rsid w:val="00B50728"/>
    <w:rsid w:val="00B54C4D"/>
    <w:rsid w:val="00B62945"/>
    <w:rsid w:val="00B704F8"/>
    <w:rsid w:val="00B83C35"/>
    <w:rsid w:val="00BC1C4A"/>
    <w:rsid w:val="00C04321"/>
    <w:rsid w:val="00C06363"/>
    <w:rsid w:val="00C1382F"/>
    <w:rsid w:val="00C34DC8"/>
    <w:rsid w:val="00C572D7"/>
    <w:rsid w:val="00C767B7"/>
    <w:rsid w:val="00C80FE7"/>
    <w:rsid w:val="00CA6F3C"/>
    <w:rsid w:val="00CD1042"/>
    <w:rsid w:val="00D06564"/>
    <w:rsid w:val="00D10B52"/>
    <w:rsid w:val="00D209A3"/>
    <w:rsid w:val="00D24A86"/>
    <w:rsid w:val="00D346B9"/>
    <w:rsid w:val="00D82909"/>
    <w:rsid w:val="00DA4A82"/>
    <w:rsid w:val="00DA63B5"/>
    <w:rsid w:val="00DE2827"/>
    <w:rsid w:val="00E0514D"/>
    <w:rsid w:val="00E14C4B"/>
    <w:rsid w:val="00E35AA7"/>
    <w:rsid w:val="00E63844"/>
    <w:rsid w:val="00E83C09"/>
    <w:rsid w:val="00E911D3"/>
    <w:rsid w:val="00E95AAF"/>
    <w:rsid w:val="00EA5800"/>
    <w:rsid w:val="00EB34E9"/>
    <w:rsid w:val="00EC3EDC"/>
    <w:rsid w:val="00EC7C23"/>
    <w:rsid w:val="00ED2792"/>
    <w:rsid w:val="00ED6310"/>
    <w:rsid w:val="00EF0891"/>
    <w:rsid w:val="00EF4927"/>
    <w:rsid w:val="00F07E80"/>
    <w:rsid w:val="00F17F96"/>
    <w:rsid w:val="00F33711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65DBA7F7"/>
  <w15:chartTrackingRefBased/>
  <w15:docId w15:val="{16D20A5B-93E6-4B07-A6E8-41B49ED9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pPr>
      <w:keepNext/>
      <w:ind w:firstLine="426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ind w:firstLine="567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spacing w:before="60" w:after="60"/>
      <w:ind w:firstLine="567"/>
    </w:pPr>
    <w:rPr>
      <w:rFonts w:ascii="Arial" w:hAnsi="Arial"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Univers" w:hAnsi="Univers"/>
      <w:sz w:val="22"/>
    </w:rPr>
  </w:style>
  <w:style w:type="paragraph" w:styleId="Textoindependiente2">
    <w:name w:val="Body Text 2"/>
    <w:basedOn w:val="Normal"/>
    <w:pPr>
      <w:ind w:right="282"/>
      <w:jc w:val="both"/>
    </w:pPr>
    <w:rPr>
      <w:rFonts w:ascii="Univers" w:hAnsi="Univers"/>
      <w:sz w:val="22"/>
    </w:rPr>
  </w:style>
  <w:style w:type="paragraph" w:styleId="Textoindependiente3">
    <w:name w:val="Body Text 3"/>
    <w:basedOn w:val="Normal"/>
    <w:pPr>
      <w:jc w:val="both"/>
    </w:pPr>
    <w:rPr>
      <w:rFonts w:ascii="Univers" w:hAnsi="Univers"/>
    </w:rPr>
  </w:style>
  <w:style w:type="paragraph" w:styleId="Textodeglobo">
    <w:name w:val="Balloon Text"/>
    <w:basedOn w:val="Normal"/>
    <w:semiHidden/>
    <w:rsid w:val="00D82909"/>
    <w:rPr>
      <w:rFonts w:ascii="Tahoma" w:hAnsi="Tahoma" w:cs="Tahoma"/>
      <w:sz w:val="16"/>
      <w:szCs w:val="16"/>
    </w:rPr>
  </w:style>
  <w:style w:type="paragraph" w:styleId="Textoindependienteprimerasangra">
    <w:name w:val="Body Text First Indent"/>
    <w:basedOn w:val="Textoindependiente"/>
    <w:rsid w:val="007E3766"/>
    <w:pPr>
      <w:spacing w:after="120"/>
      <w:ind w:firstLine="210"/>
      <w:jc w:val="left"/>
    </w:pPr>
    <w:rPr>
      <w:rFonts w:ascii="Times New Roman" w:hAnsi="Times New Roman"/>
      <w:sz w:val="20"/>
      <w:lang w:val="es-ES"/>
    </w:rPr>
  </w:style>
  <w:style w:type="paragraph" w:customStyle="1" w:styleId="Estilo1">
    <w:name w:val="Estilo1"/>
    <w:basedOn w:val="Normal"/>
    <w:rsid w:val="00E95AAF"/>
    <w:pPr>
      <w:spacing w:line="360" w:lineRule="auto"/>
      <w:jc w:val="both"/>
    </w:pPr>
    <w:rPr>
      <w:rFonts w:ascii="Arial" w:hAnsi="Arial"/>
      <w:sz w:val="24"/>
    </w:rPr>
  </w:style>
  <w:style w:type="paragraph" w:customStyle="1" w:styleId="EstiloArial12ptnegsubrJustificadoInterlineado15lneas">
    <w:name w:val="Estilo Arial 12 pt  neg subr Justificado Interlineado:  15 líneas"/>
    <w:basedOn w:val="Normal"/>
    <w:rsid w:val="00E95AAF"/>
    <w:pPr>
      <w:spacing w:line="360" w:lineRule="auto"/>
      <w:jc w:val="both"/>
    </w:pPr>
    <w:rPr>
      <w:rFonts w:ascii="Arial" w:hAnsi="Arial"/>
      <w:b/>
      <w:sz w:val="24"/>
      <w:u w:val="single"/>
    </w:rPr>
  </w:style>
  <w:style w:type="paragraph" w:customStyle="1" w:styleId="ActasIzagatextoindependiente2Arial10ptPrimeralnea125cm">
    <w:name w:val="Actas Izaga texto independiente 2 + Arial 10 pt Primera línea:  125 cm..."/>
    <w:basedOn w:val="Textoindependiente2"/>
    <w:rsid w:val="00E95AAF"/>
    <w:pPr>
      <w:spacing w:before="60" w:after="60"/>
      <w:ind w:right="0" w:firstLine="709"/>
    </w:pPr>
    <w:rPr>
      <w:rFonts w:ascii="Arial" w:hAnsi="Arial"/>
      <w:sz w:val="21"/>
    </w:rPr>
  </w:style>
  <w:style w:type="paragraph" w:customStyle="1" w:styleId="ActasEncabIzagatextoindependiente2Arial10ptPrimeralnea">
    <w:name w:val="Actas Encab  Izaga texto independiente 2 + Arial 10 pt Primera línea..."/>
    <w:basedOn w:val="ActasIzagatextoindependiente2Arial10ptPrimeralnea125cm"/>
    <w:next w:val="ActasIzagatextoindependiente2Arial10ptPrimeralnea125cm"/>
    <w:rsid w:val="00E95AAF"/>
    <w:pPr>
      <w:ind w:firstLine="0"/>
    </w:pPr>
    <w:rPr>
      <w:b/>
      <w:bCs/>
      <w:u w:val="single"/>
    </w:rPr>
  </w:style>
  <w:style w:type="paragraph" w:styleId="NormalWeb">
    <w:name w:val="Normal (Web)"/>
    <w:basedOn w:val="Normal"/>
    <w:rsid w:val="00472218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4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rroz-villa.es/imgs/pixel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suntos%20diversos\Plantillas%20no%20tocar\IZAGA\IZAGA%20nuevo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IZAGA nuevo logo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MANCOMUNIDAD DE</vt:lpstr>
    </vt:vector>
  </TitlesOfParts>
  <Company>Ayuntamiento de Monreal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MANCOMUNIDAD DE</dc:title>
  <dc:subject/>
  <dc:creator>Mª del Mar Echaide Baigorri</dc:creator>
  <cp:keywords/>
  <cp:lastModifiedBy>Nekane Larranua Usunariz</cp:lastModifiedBy>
  <cp:revision>5</cp:revision>
  <cp:lastPrinted>2020-02-14T11:08:00Z</cp:lastPrinted>
  <dcterms:created xsi:type="dcterms:W3CDTF">2020-02-14T11:56:00Z</dcterms:created>
  <dcterms:modified xsi:type="dcterms:W3CDTF">2020-09-30T11:51:00Z</dcterms:modified>
</cp:coreProperties>
</file>